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74" w:rsidRDefault="007C2E74" w:rsidP="008C139A"/>
    <w:p w:rsidR="007C2E74" w:rsidRDefault="007C2E74" w:rsidP="008C139A"/>
    <w:p w:rsidR="007C2E74" w:rsidRDefault="007C2E74" w:rsidP="008C139A"/>
    <w:p w:rsidR="007C2E74" w:rsidRDefault="007C2E74" w:rsidP="008C139A"/>
    <w:p w:rsidR="007C2E74" w:rsidRDefault="007C2E74" w:rsidP="008C139A"/>
    <w:p w:rsidR="007C2E74" w:rsidRPr="00854CCF" w:rsidRDefault="007C2E74" w:rsidP="0075694B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 xml:space="preserve">Załącznik nr 2 </w:t>
      </w:r>
    </w:p>
    <w:p w:rsidR="007C2E74" w:rsidRPr="00854CCF" w:rsidRDefault="007C2E74" w:rsidP="0075694B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  <w:t xml:space="preserve">do Regulaminu rekrutacji uczniów do projektu </w:t>
      </w:r>
    </w:p>
    <w:p w:rsidR="007C2E74" w:rsidRPr="00854CCF" w:rsidRDefault="007C2E74" w:rsidP="0075694B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</w:r>
      <w:r w:rsidRPr="00854CCF">
        <w:rPr>
          <w:rFonts w:ascii="Times New Roman" w:hAnsi="Times New Roman"/>
          <w:sz w:val="20"/>
          <w:szCs w:val="20"/>
        </w:rPr>
        <w:tab/>
        <w:t>„Zdolni z Pomorza – powiat kwidzyński”</w:t>
      </w:r>
    </w:p>
    <w:p w:rsidR="007C2E74" w:rsidRPr="00854CCF" w:rsidRDefault="007C2E74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</w:p>
    <w:p w:rsidR="007C2E74" w:rsidRDefault="007C2E74" w:rsidP="000E555B">
      <w:pPr>
        <w:jc w:val="center"/>
        <w:rPr>
          <w:rFonts w:cs="Arial"/>
          <w:b/>
          <w:bCs/>
          <w:i/>
          <w:kern w:val="32"/>
          <w:sz w:val="23"/>
          <w:szCs w:val="23"/>
        </w:rPr>
      </w:pPr>
    </w:p>
    <w:p w:rsidR="007C2E74" w:rsidRPr="004B31DC" w:rsidRDefault="007C2E74" w:rsidP="005F1204">
      <w:pPr>
        <w:jc w:val="center"/>
        <w:rPr>
          <w:rFonts w:ascii="Times New Roman" w:hAnsi="Times New Roman"/>
          <w:b/>
          <w:bCs/>
          <w:i/>
          <w:color w:val="000000"/>
          <w:kern w:val="32"/>
          <w:sz w:val="22"/>
          <w:szCs w:val="22"/>
        </w:rPr>
      </w:pPr>
      <w:r w:rsidRPr="004B31DC">
        <w:rPr>
          <w:rFonts w:ascii="Times New Roman" w:hAnsi="Times New Roman"/>
          <w:b/>
          <w:bCs/>
          <w:i/>
          <w:color w:val="000000"/>
          <w:kern w:val="32"/>
          <w:sz w:val="22"/>
          <w:szCs w:val="22"/>
        </w:rPr>
        <w:t>Oświadczenie dot. przetwarzania danych osobowych</w:t>
      </w:r>
      <w:r w:rsidR="00623468">
        <w:rPr>
          <w:rFonts w:ascii="Times New Roman" w:hAnsi="Times New Roman"/>
          <w:b/>
          <w:bCs/>
          <w:i/>
          <w:color w:val="000000"/>
          <w:kern w:val="32"/>
          <w:sz w:val="22"/>
          <w:szCs w:val="22"/>
        </w:rPr>
        <w:t xml:space="preserve"> </w:t>
      </w:r>
    </w:p>
    <w:p w:rsidR="007C2E74" w:rsidRPr="00890FD9" w:rsidRDefault="007C2E74" w:rsidP="005F1204">
      <w:pPr>
        <w:jc w:val="both"/>
        <w:rPr>
          <w:rFonts w:ascii="Calibri" w:hAnsi="Calibri"/>
          <w:color w:val="000000"/>
        </w:rPr>
      </w:pPr>
    </w:p>
    <w:p w:rsidR="007C2E74" w:rsidRPr="00890FD9" w:rsidRDefault="007C2E74" w:rsidP="005F1204">
      <w:pPr>
        <w:jc w:val="both"/>
        <w:rPr>
          <w:rFonts w:ascii="Calibri" w:hAnsi="Calibri"/>
          <w:color w:val="000000"/>
        </w:rPr>
      </w:pPr>
    </w:p>
    <w:p w:rsidR="007C2E74" w:rsidRPr="00B54188" w:rsidRDefault="007C2E74" w:rsidP="00ED6282">
      <w:pPr>
        <w:jc w:val="both"/>
        <w:rPr>
          <w:rFonts w:ascii="Calibri" w:hAnsi="Calibri"/>
        </w:rPr>
      </w:pPr>
    </w:p>
    <w:p w:rsidR="007C2E74" w:rsidRPr="00B54188" w:rsidRDefault="007C2E74" w:rsidP="00ED6282">
      <w:pPr>
        <w:jc w:val="both"/>
        <w:rPr>
          <w:rFonts w:ascii="Calibri" w:hAnsi="Calibri"/>
        </w:rPr>
      </w:pPr>
    </w:p>
    <w:p w:rsidR="007C2E74" w:rsidRPr="00ED6282" w:rsidRDefault="007C2E74" w:rsidP="00ED6282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D6282">
        <w:rPr>
          <w:rFonts w:ascii="Times New Roman" w:hAnsi="Times New Roman"/>
          <w:sz w:val="20"/>
          <w:szCs w:val="20"/>
        </w:rPr>
        <w:t xml:space="preserve">W związku ubieganiem się o wsparcie w ramach projektu </w:t>
      </w:r>
      <w:r w:rsidRPr="00ED6282">
        <w:rPr>
          <w:rFonts w:ascii="Times New Roman" w:hAnsi="Times New Roman"/>
          <w:i/>
          <w:sz w:val="20"/>
          <w:szCs w:val="20"/>
        </w:rPr>
        <w:t xml:space="preserve">Zdolni z Pomorza – Powiat Kwidzyński </w:t>
      </w:r>
      <w:r w:rsidRPr="00ED6282">
        <w:rPr>
          <w:rFonts w:ascii="Times New Roman" w:hAnsi="Times New Roman"/>
          <w:sz w:val="20"/>
          <w:szCs w:val="20"/>
        </w:rPr>
        <w:t xml:space="preserve">oświadczam, </w:t>
      </w:r>
      <w:r w:rsidRPr="00ED6282">
        <w:rPr>
          <w:rFonts w:ascii="Times New Roman" w:hAnsi="Times New Roman"/>
          <w:sz w:val="20"/>
          <w:szCs w:val="20"/>
        </w:rPr>
        <w:br/>
        <w:t>iż przyjmuję do wiadomości, że:</w:t>
      </w:r>
    </w:p>
    <w:p w:rsidR="007C2E74" w:rsidRPr="004B31DC" w:rsidRDefault="007C2E74" w:rsidP="00ED628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B54188">
        <w:rPr>
          <w:sz w:val="18"/>
          <w:szCs w:val="18"/>
        </w:rP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95/46/WE, administratorem zbioru danych, w którym przetwarzane są/ będą* Pani/ Pana* dane osobowe </w:t>
      </w:r>
      <w:r w:rsidRPr="005D6C8A">
        <w:rPr>
          <w:color w:val="000000"/>
          <w:sz w:val="18"/>
          <w:szCs w:val="18"/>
        </w:rPr>
        <w:t xml:space="preserve">jest </w:t>
      </w:r>
      <w:r>
        <w:rPr>
          <w:color w:val="000000"/>
          <w:sz w:val="18"/>
          <w:szCs w:val="18"/>
        </w:rPr>
        <w:t xml:space="preserve"> </w:t>
      </w:r>
      <w:r w:rsidRPr="00B54188">
        <w:rPr>
          <w:sz w:val="18"/>
          <w:szCs w:val="18"/>
        </w:rPr>
        <w:t xml:space="preserve"> Dane będą przetwarzane wyłącznie w celu realizowania zadań wynikających z działalności Starostwa</w:t>
      </w:r>
      <w:bookmarkStart w:id="0" w:name="_GoBack"/>
      <w:bookmarkEnd w:id="0"/>
      <w:r w:rsidRPr="00ED6282">
        <w:rPr>
          <w:sz w:val="18"/>
          <w:szCs w:val="18"/>
        </w:rPr>
        <w:t xml:space="preserve"> </w:t>
      </w:r>
      <w:r w:rsidRPr="004B31DC">
        <w:rPr>
          <w:sz w:val="18"/>
          <w:szCs w:val="18"/>
        </w:rPr>
        <w:t xml:space="preserve">jest Poradnia Psychologiczno-Pedagogiczna  w Kwidzynie, ul. Grudziądzka 8, 82-500 Kwidzyn. </w:t>
      </w:r>
    </w:p>
    <w:p w:rsidR="007C2E74" w:rsidRPr="00ED6282" w:rsidRDefault="007C2E74" w:rsidP="00ED6282">
      <w:pPr>
        <w:pStyle w:val="NormalnyWeb"/>
        <w:spacing w:before="0" w:beforeAutospacing="0" w:after="0" w:afterAutospacing="0"/>
        <w:rPr>
          <w:color w:val="333333"/>
          <w:sz w:val="18"/>
          <w:szCs w:val="18"/>
        </w:rPr>
      </w:pPr>
      <w:r w:rsidRPr="004B31DC">
        <w:rPr>
          <w:sz w:val="18"/>
          <w:szCs w:val="18"/>
        </w:rPr>
        <w:t>Dane będą przetwarzane wyłącznie w celu realizowania zadań wynikających z działalności Poradni Psychologiczno-Pedagogicznej</w:t>
      </w:r>
      <w:r>
        <w:rPr>
          <w:sz w:val="18"/>
          <w:szCs w:val="18"/>
        </w:rPr>
        <w:t>.</w:t>
      </w:r>
      <w:r w:rsidRPr="004B31DC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 </w:t>
      </w:r>
    </w:p>
    <w:p w:rsidR="007C2E74" w:rsidRPr="00ED6282" w:rsidRDefault="007C2E74" w:rsidP="00ED6282">
      <w:pPr>
        <w:pStyle w:val="NormalnyWeb"/>
        <w:numPr>
          <w:ilvl w:val="0"/>
          <w:numId w:val="12"/>
        </w:numPr>
        <w:jc w:val="both"/>
        <w:rPr>
          <w:color w:val="000000"/>
          <w:sz w:val="18"/>
          <w:szCs w:val="18"/>
        </w:rPr>
      </w:pPr>
      <w:r w:rsidRPr="00ED6282">
        <w:rPr>
          <w:color w:val="000000"/>
          <w:sz w:val="18"/>
          <w:szCs w:val="18"/>
        </w:rPr>
        <w:t xml:space="preserve">Z Administratorem można się kontaktować pisemnie, za pomocą poczty tradycyjnej na adres: ul. Grudziądzka 8, 82-500 Kwidzyn, lub e-mail: </w:t>
      </w:r>
      <w:hyperlink r:id="rId7" w:history="1">
        <w:r w:rsidRPr="00ED6282">
          <w:rPr>
            <w:rStyle w:val="Hipercze"/>
            <w:b/>
            <w:bCs/>
            <w:color w:val="000000"/>
            <w:sz w:val="18"/>
            <w:szCs w:val="18"/>
          </w:rPr>
          <w:t>dyrektor@pppkwidzyn.pl</w:t>
        </w:r>
      </w:hyperlink>
    </w:p>
    <w:p w:rsidR="007C2E74" w:rsidRPr="00ED6282" w:rsidRDefault="007C2E74" w:rsidP="00ED6282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5D6C8A">
        <w:rPr>
          <w:color w:val="000000"/>
          <w:sz w:val="18"/>
          <w:szCs w:val="18"/>
        </w:rPr>
        <w:t>Do zadań Administratora nale</w:t>
      </w:r>
      <w:r>
        <w:rPr>
          <w:color w:val="000000"/>
          <w:sz w:val="18"/>
          <w:szCs w:val="18"/>
        </w:rPr>
        <w:t>ży wykonywanie zadań z zakresu pomocy psychologiczno-pedagogicznej oraz pomocy w wyborze kierunku kształcenia i zawodu,  wspomaganie przedszkoli, szkól i placówek w zakresie zadań dydaktycznych, wychowawczych i opiekuńczych.</w:t>
      </w:r>
    </w:p>
    <w:p w:rsidR="007C2E74" w:rsidRDefault="007C2E74" w:rsidP="00ED628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18"/>
          <w:szCs w:val="18"/>
        </w:rPr>
      </w:pPr>
      <w:r w:rsidRPr="00B54188">
        <w:rPr>
          <w:sz w:val="18"/>
          <w:szCs w:val="18"/>
        </w:rPr>
        <w:t xml:space="preserve">Administrator przetwarza Państwa dane osobowe w </w:t>
      </w:r>
      <w:r w:rsidRPr="00B54188">
        <w:rPr>
          <w:b/>
          <w:bCs/>
          <w:sz w:val="18"/>
          <w:szCs w:val="18"/>
        </w:rPr>
        <w:t>ś</w:t>
      </w:r>
      <w:r w:rsidRPr="00B54188">
        <w:rPr>
          <w:sz w:val="18"/>
          <w:szCs w:val="18"/>
        </w:rPr>
        <w:t xml:space="preserve">ciśle określonym, minimalnym zakresie niezbędnym </w:t>
      </w:r>
      <w:r>
        <w:rPr>
          <w:sz w:val="18"/>
          <w:szCs w:val="18"/>
        </w:rPr>
        <w:br/>
      </w:r>
      <w:r w:rsidRPr="00B54188">
        <w:rPr>
          <w:sz w:val="18"/>
          <w:szCs w:val="18"/>
        </w:rPr>
        <w:t>do osiągnięcia celów, o których mowa powyżej. W szczególnych sytuacjach Administrator może przekazać/powierzyć Państwa dane innym podmiotom. Podstawą przekazania/powierzenia danych są przepisy prawa (np. sądy, policja, administracja skarbowa, instytucje związane z obsługą szeroko pojętych funduszy unijnych, podmioty jak ZUS, PFRON) lub na podstawie umów powierzenia danych do przetwarzania (np. z podmiotami sektora teleinformatycznego i telekomunikacyjnego, przetwarzania danych).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720"/>
        <w:jc w:val="both"/>
        <w:rPr>
          <w:sz w:val="18"/>
          <w:szCs w:val="18"/>
        </w:rPr>
      </w:pPr>
    </w:p>
    <w:p w:rsidR="007C2E74" w:rsidRDefault="007C2E74" w:rsidP="00ED628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54188">
        <w:rPr>
          <w:sz w:val="18"/>
          <w:szCs w:val="18"/>
        </w:rPr>
        <w:t xml:space="preserve">Pani/Pana dane osobowe będą przechowywane przez okres niezbędny do realizacji celu dla jakiego zostały zebrane oraz zgodnie z zasadami archiwizacji danych określonymi przez ustawy kompetencyjne lub ustawę z dnia 14 czerwca 1960 r. Kodeks postępowania administracyjnego (Dz.U. z 2017 r., poz. 1257) i ustawę z dnia 14 lipca 1983 r. </w:t>
      </w:r>
      <w:r w:rsidRPr="005D6C8A">
        <w:rPr>
          <w:color w:val="000000"/>
          <w:sz w:val="18"/>
          <w:szCs w:val="18"/>
        </w:rPr>
        <w:t>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7C2E74" w:rsidRDefault="007C2E74" w:rsidP="00815D67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</w:p>
    <w:p w:rsidR="007C2E74" w:rsidRPr="00815D67" w:rsidRDefault="007C2E74" w:rsidP="00815D6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D6C8A">
        <w:rPr>
          <w:color w:val="000000"/>
          <w:sz w:val="18"/>
          <w:szCs w:val="18"/>
        </w:rPr>
        <w:t xml:space="preserve">Podanie przez Pana/Panią danych osobowych jest zależne od obszaru w jakim przetwarzane są dane osobowe </w:t>
      </w:r>
      <w:r w:rsidRPr="005D6C8A">
        <w:rPr>
          <w:color w:val="000000"/>
          <w:sz w:val="18"/>
          <w:szCs w:val="18"/>
        </w:rPr>
        <w:br/>
        <w:t>u Administratora, podanie danych osobowych jest wymogiem umownym,</w:t>
      </w:r>
      <w:r w:rsidRPr="005D6C8A">
        <w:rPr>
          <w:i/>
          <w:color w:val="000000"/>
          <w:sz w:val="18"/>
          <w:szCs w:val="18"/>
        </w:rPr>
        <w:t xml:space="preserve"> </w:t>
      </w:r>
      <w:r w:rsidRPr="005D6C8A">
        <w:rPr>
          <w:color w:val="000000"/>
          <w:sz w:val="18"/>
          <w:szCs w:val="18"/>
        </w:rPr>
        <w:t xml:space="preserve">zgodnie z umową Nr EZ/ZP/26/2017 z dnia 22 listopada 2017, w ramach realizacji projektu pn.: „Zdolni z Pomorza – powiat kwidzyński”, Poddziałanie 3.2.2 RPO WP na lata </w:t>
      </w:r>
      <w:r w:rsidRPr="002865C9">
        <w:rPr>
          <w:sz w:val="18"/>
          <w:szCs w:val="18"/>
        </w:rPr>
        <w:t>2014-2020, zatwierdzonego Uchwałą Nr 1222/192/16 Zarządu Województwa Pomorskiego z dnia 29.11.2016 r</w:t>
      </w:r>
      <w:r>
        <w:rPr>
          <w:strike/>
          <w:sz w:val="18"/>
          <w:szCs w:val="18"/>
        </w:rPr>
        <w:t>.</w:t>
      </w:r>
    </w:p>
    <w:p w:rsidR="007C2E74" w:rsidRPr="00214686" w:rsidRDefault="007C2E74" w:rsidP="00ED6282">
      <w:pPr>
        <w:pStyle w:val="Akapitzlist"/>
        <w:rPr>
          <w:strike/>
          <w:sz w:val="18"/>
          <w:szCs w:val="18"/>
        </w:rPr>
      </w:pPr>
    </w:p>
    <w:p w:rsidR="007C2E74" w:rsidRDefault="007C2E74" w:rsidP="00ED628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osobowe/dane osobowe Pani/Pana dziecka będą przetwarzane wyłącznie w celu realizacji Projektu „Zdolni z Pomorza – powiat kwidzyński”, w szczególności rekrutacji, realizacji form wsparcia, ewaluacji projektu oraz archiwizacji dokumentów związanych z realizacją projektu.</w:t>
      </w:r>
    </w:p>
    <w:p w:rsidR="007C2E74" w:rsidRDefault="007C2E74" w:rsidP="00ED6282">
      <w:pPr>
        <w:pStyle w:val="Akapitzlist"/>
        <w:rPr>
          <w:sz w:val="18"/>
          <w:szCs w:val="18"/>
        </w:rPr>
      </w:pPr>
    </w:p>
    <w:p w:rsidR="007C2E74" w:rsidRPr="002865C9" w:rsidRDefault="007C2E74" w:rsidP="00ED628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Podanie danych jest dobrowolne, aczkolwiek odmowa ich podania jest równoznaczna z brakiem możliwości udzielenia wsparcia w ramach projektu.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720"/>
        <w:jc w:val="both"/>
        <w:rPr>
          <w:sz w:val="18"/>
          <w:szCs w:val="18"/>
        </w:rPr>
      </w:pPr>
    </w:p>
    <w:p w:rsidR="007C2E74" w:rsidRPr="00B54188" w:rsidRDefault="007C2E74" w:rsidP="00ED6282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18"/>
          <w:szCs w:val="18"/>
        </w:rPr>
      </w:pPr>
      <w:r w:rsidRPr="00B54188">
        <w:rPr>
          <w:sz w:val="18"/>
          <w:szCs w:val="18"/>
        </w:rPr>
        <w:t>W związku z przetwarzaniem Pani/Pana danych osobowych przysługuje Pani/Panu prawo do: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t>- żądania od Administratora dostępu do Pani/Pana danych osobowych,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lastRenderedPageBreak/>
        <w:t>- żądania od Administratora sprostowania Pani/Pana danych osobowych,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t>- żądania od Administratora usunięcia Pani/Pana danych osobowych,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t>- żądania od Administratora ograniczenia przetwarzania Pani/Pana danych osobowych,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t>- wniesienia sprzeciwu wobec przetwarzania Pani/Pana danych osobowych,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t>- przenoszenia Pani/Pana danych osobowych,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rPr>
          <w:sz w:val="18"/>
          <w:szCs w:val="18"/>
        </w:rPr>
      </w:pPr>
      <w:r w:rsidRPr="00B54188">
        <w:rPr>
          <w:sz w:val="18"/>
          <w:szCs w:val="18"/>
        </w:rPr>
        <w:t> </w:t>
      </w:r>
    </w:p>
    <w:p w:rsidR="007C2E74" w:rsidRPr="00B54188" w:rsidRDefault="007C2E74" w:rsidP="00ED6282">
      <w:pPr>
        <w:pStyle w:val="NormalnyWeb"/>
        <w:numPr>
          <w:ilvl w:val="0"/>
          <w:numId w:val="27"/>
        </w:numPr>
        <w:spacing w:before="0" w:beforeAutospacing="0" w:after="0" w:afterAutospacing="0"/>
        <w:rPr>
          <w:sz w:val="18"/>
          <w:szCs w:val="18"/>
        </w:rPr>
      </w:pPr>
      <w:r w:rsidRPr="00B54188">
        <w:rPr>
          <w:sz w:val="18"/>
          <w:szCs w:val="18"/>
        </w:rPr>
        <w:t xml:space="preserve">Z powyższych uprawnień można skorzystać w siedzibie Administratora, pisząc na adres Administratora lub drogą elektroniczną kierując korespondencję na adres </w:t>
      </w:r>
      <w:hyperlink r:id="rId8" w:history="1"/>
      <w:r>
        <w:t xml:space="preserve"> </w:t>
      </w:r>
      <w:r w:rsidRPr="00815D67">
        <w:rPr>
          <w:sz w:val="18"/>
          <w:szCs w:val="18"/>
        </w:rPr>
        <w:t>dyrektor@pppkwidzyn.pl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600"/>
        <w:jc w:val="both"/>
        <w:rPr>
          <w:sz w:val="18"/>
          <w:szCs w:val="18"/>
        </w:rPr>
      </w:pPr>
      <w:r w:rsidRPr="00B54188">
        <w:rPr>
          <w:sz w:val="18"/>
          <w:szCs w:val="18"/>
        </w:rPr>
        <w:t xml:space="preserve">   Ma też Pan/Pani prawo wniesienia skargi do organu nadzorczego gdy uzna Pani/Pan, iż przetwarzanie danych     osobowych Pani/Pana dotyczących narusza przepisy Rozporządzenia o ochronie danych osobowych z dnia 27 kwietnia 2016 r. Organem właściwym dla ww. skargi jest: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1200"/>
        <w:rPr>
          <w:sz w:val="18"/>
          <w:szCs w:val="18"/>
        </w:rPr>
      </w:pPr>
      <w:r w:rsidRPr="00B54188">
        <w:rPr>
          <w:b/>
          <w:bCs/>
          <w:sz w:val="18"/>
          <w:szCs w:val="18"/>
        </w:rPr>
        <w:t>Urząd Ochrony Danych Osobowych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1200"/>
        <w:rPr>
          <w:sz w:val="18"/>
          <w:szCs w:val="18"/>
        </w:rPr>
      </w:pPr>
      <w:r w:rsidRPr="00B54188">
        <w:rPr>
          <w:b/>
          <w:bCs/>
          <w:sz w:val="18"/>
          <w:szCs w:val="18"/>
        </w:rPr>
        <w:t>ul. Stawki 2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1200"/>
        <w:rPr>
          <w:sz w:val="18"/>
          <w:szCs w:val="18"/>
        </w:rPr>
      </w:pPr>
      <w:r w:rsidRPr="00B54188">
        <w:rPr>
          <w:rStyle w:val="Pogrubienie"/>
          <w:sz w:val="18"/>
          <w:szCs w:val="18"/>
        </w:rPr>
        <w:t>00 - 193</w:t>
      </w:r>
      <w:r w:rsidRPr="00B54188">
        <w:rPr>
          <w:sz w:val="18"/>
          <w:szCs w:val="18"/>
        </w:rPr>
        <w:t xml:space="preserve"> </w:t>
      </w:r>
      <w:r w:rsidRPr="00B54188">
        <w:rPr>
          <w:b/>
          <w:bCs/>
          <w:sz w:val="18"/>
          <w:szCs w:val="18"/>
        </w:rPr>
        <w:t>Warszawa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B54188">
        <w:rPr>
          <w:sz w:val="18"/>
          <w:szCs w:val="18"/>
        </w:rPr>
        <w:t> </w:t>
      </w:r>
    </w:p>
    <w:p w:rsidR="007C2E74" w:rsidRPr="00B54188" w:rsidRDefault="007C2E74" w:rsidP="00ED628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18"/>
          <w:szCs w:val="18"/>
        </w:rPr>
      </w:pPr>
      <w:r w:rsidRPr="00B54188">
        <w:rPr>
          <w:sz w:val="18"/>
          <w:szCs w:val="18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7C2E74" w:rsidRPr="00B54188" w:rsidRDefault="007C2E74" w:rsidP="00ED6282">
      <w:pPr>
        <w:pStyle w:val="NormalnyWeb"/>
        <w:spacing w:before="0" w:beforeAutospacing="0" w:after="0" w:afterAutospacing="0"/>
        <w:ind w:left="720"/>
        <w:jc w:val="both"/>
        <w:rPr>
          <w:sz w:val="18"/>
          <w:szCs w:val="18"/>
        </w:rPr>
      </w:pPr>
    </w:p>
    <w:p w:rsidR="007C2E74" w:rsidRPr="00B54188" w:rsidRDefault="007C2E74" w:rsidP="00ED628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18"/>
          <w:szCs w:val="18"/>
        </w:rPr>
      </w:pPr>
      <w:r w:rsidRPr="00B54188">
        <w:rPr>
          <w:sz w:val="18"/>
          <w:szCs w:val="18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</w:p>
    <w:p w:rsidR="007C2E74" w:rsidRPr="00B54188" w:rsidRDefault="007C2E74" w:rsidP="00ED6282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:rsidR="007C2E74" w:rsidRPr="00B54188" w:rsidRDefault="007C2E74" w:rsidP="00ED6282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B54188">
        <w:rPr>
          <w:rFonts w:ascii="Calibri" w:hAnsi="Calibri" w:cs="Arial"/>
          <w:sz w:val="20"/>
          <w:szCs w:val="20"/>
        </w:rPr>
        <w:t>data: ………………</w:t>
      </w:r>
    </w:p>
    <w:p w:rsidR="007C2E74" w:rsidRPr="00B54188" w:rsidRDefault="007C2E74" w:rsidP="00ED6282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B54188">
        <w:rPr>
          <w:rStyle w:val="FontStyle16"/>
          <w:rFonts w:ascii="Calibri" w:hAnsi="Calibri" w:cs="Arial"/>
          <w:sz w:val="20"/>
          <w:szCs w:val="20"/>
        </w:rPr>
        <w:t>czytelny podpis rodzica/opiekuna prawnego dziecka/pełnoletniego ucznia:</w:t>
      </w:r>
      <w:r w:rsidRPr="00B54188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7C2E74" w:rsidRPr="00815D67" w:rsidRDefault="007C2E74" w:rsidP="00815D67">
      <w:pPr>
        <w:pStyle w:val="NormalnyWeb"/>
        <w:spacing w:before="0" w:beforeAutospacing="0" w:after="0" w:afterAutospacing="0"/>
        <w:rPr>
          <w:color w:val="333333"/>
          <w:sz w:val="18"/>
          <w:szCs w:val="18"/>
        </w:rPr>
      </w:pPr>
      <w:r>
        <w:t xml:space="preserve"> </w:t>
      </w:r>
    </w:p>
    <w:p w:rsidR="007C2E74" w:rsidRPr="007A2E80" w:rsidRDefault="007C2E74" w:rsidP="005F1204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color w:val="000000"/>
          <w:sz w:val="20"/>
          <w:szCs w:val="20"/>
        </w:rPr>
      </w:pPr>
    </w:p>
    <w:p w:rsidR="007C2E74" w:rsidRPr="007A2E80" w:rsidRDefault="007C2E74" w:rsidP="005F1204">
      <w:pPr>
        <w:pStyle w:val="Style5"/>
        <w:widowControl/>
        <w:spacing w:line="25" w:lineRule="atLeast"/>
        <w:rPr>
          <w:rFonts w:ascii="Calibri" w:hAnsi="Calibri" w:cs="Arial"/>
          <w:color w:val="000000"/>
          <w:sz w:val="20"/>
          <w:szCs w:val="20"/>
        </w:rPr>
      </w:pPr>
    </w:p>
    <w:p w:rsidR="007C2E74" w:rsidRPr="007A2E80" w:rsidRDefault="007C2E74" w:rsidP="005F1204">
      <w:pPr>
        <w:pStyle w:val="Style5"/>
        <w:widowControl/>
        <w:spacing w:line="25" w:lineRule="atLeast"/>
        <w:jc w:val="center"/>
        <w:rPr>
          <w:rFonts w:ascii="Times New Roman"/>
          <w:b/>
          <w:bCs/>
          <w:i/>
          <w:iCs/>
          <w:color w:val="000000"/>
          <w:kern w:val="32"/>
          <w:sz w:val="18"/>
          <w:szCs w:val="18"/>
        </w:rPr>
      </w:pPr>
      <w:r w:rsidRPr="007A2E80">
        <w:rPr>
          <w:rFonts w:ascii="Times New Roman"/>
          <w:b/>
          <w:bCs/>
          <w:i/>
          <w:color w:val="000000"/>
          <w:kern w:val="32"/>
          <w:sz w:val="18"/>
          <w:szCs w:val="18"/>
        </w:rPr>
        <w:t xml:space="preserve">Oświadczenie dotyczące rekrutacji w ramach projektu </w:t>
      </w:r>
      <w:r w:rsidRPr="007A2E80">
        <w:rPr>
          <w:rFonts w:ascii="Times New Roman"/>
          <w:b/>
          <w:bCs/>
          <w:i/>
          <w:iCs/>
          <w:color w:val="000000"/>
          <w:kern w:val="32"/>
          <w:sz w:val="18"/>
          <w:szCs w:val="18"/>
        </w:rPr>
        <w:t>„Zdolni z Pomorza – Powiat Kwidzyński”</w:t>
      </w:r>
    </w:p>
    <w:p w:rsidR="007C2E74" w:rsidRPr="007A2E80" w:rsidRDefault="007C2E74" w:rsidP="005F1204">
      <w:pPr>
        <w:pStyle w:val="Style5"/>
        <w:spacing w:line="25" w:lineRule="atLeast"/>
        <w:rPr>
          <w:rFonts w:ascii="Times New Roman"/>
          <w:color w:val="000000"/>
          <w:sz w:val="18"/>
          <w:szCs w:val="18"/>
        </w:rPr>
      </w:pPr>
      <w:r w:rsidRPr="007A2E80">
        <w:rPr>
          <w:rFonts w:ascii="Times New Roman"/>
          <w:color w:val="000000"/>
          <w:sz w:val="18"/>
          <w:szCs w:val="18"/>
        </w:rPr>
        <w:t xml:space="preserve">Oświadczam, że zapoznałam/zapoznałem się z </w:t>
      </w:r>
      <w:r w:rsidRPr="007A2E80">
        <w:rPr>
          <w:rFonts w:ascii="Times New Roman"/>
          <w:bCs/>
          <w:i/>
          <w:iCs/>
          <w:color w:val="000000"/>
          <w:sz w:val="18"/>
          <w:szCs w:val="18"/>
        </w:rPr>
        <w:t>Regulaminem rekrutacji uczniów do projektu „Zdolni z Pomorza – …”</w:t>
      </w:r>
      <w:r w:rsidRPr="007A2E80">
        <w:rPr>
          <w:rFonts w:ascii="Times New Roman"/>
          <w:bCs/>
          <w:iCs/>
          <w:color w:val="000000"/>
          <w:sz w:val="18"/>
          <w:szCs w:val="18"/>
        </w:rPr>
        <w:t xml:space="preserve"> i akceptuję jego zapisy. </w:t>
      </w:r>
    </w:p>
    <w:p w:rsidR="007C2E74" w:rsidRPr="007A2E80" w:rsidRDefault="007C2E74" w:rsidP="005F1204">
      <w:pPr>
        <w:pStyle w:val="Style5"/>
        <w:widowControl/>
        <w:spacing w:line="25" w:lineRule="atLeast"/>
        <w:ind w:left="720"/>
        <w:rPr>
          <w:rFonts w:ascii="Times New Roman"/>
          <w:color w:val="000000"/>
          <w:sz w:val="18"/>
          <w:szCs w:val="18"/>
        </w:rPr>
      </w:pPr>
    </w:p>
    <w:p w:rsidR="007C2E74" w:rsidRPr="007A2E80" w:rsidRDefault="0024583C" w:rsidP="005F1204">
      <w:pPr>
        <w:pStyle w:val="Style5"/>
        <w:widowControl/>
        <w:spacing w:after="120" w:line="480" w:lineRule="auto"/>
        <w:ind w:left="708"/>
        <w:jc w:val="both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data: ………</w:t>
      </w:r>
    </w:p>
    <w:p w:rsidR="007C2E74" w:rsidRPr="007A2E80" w:rsidRDefault="007C2E74" w:rsidP="005F1204">
      <w:pPr>
        <w:pStyle w:val="Style5"/>
        <w:widowControl/>
        <w:spacing w:line="480" w:lineRule="auto"/>
        <w:ind w:left="708"/>
        <w:rPr>
          <w:rFonts w:ascii="Calibri" w:hAnsi="Calibri" w:cs="Arial"/>
          <w:color w:val="000000"/>
          <w:sz w:val="20"/>
          <w:szCs w:val="20"/>
        </w:rPr>
      </w:pPr>
      <w:r w:rsidRPr="007A2E80">
        <w:rPr>
          <w:rStyle w:val="FontStyle16"/>
          <w:rFonts w:ascii="Times New Roman"/>
          <w:color w:val="000000"/>
          <w:sz w:val="18"/>
          <w:szCs w:val="18"/>
        </w:rPr>
        <w:t>czytelny podpis rodzica/opiekuna prawnego dziecka/pełnoletniego ucznia:</w:t>
      </w:r>
      <w:r w:rsidRPr="007A2E80"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</w:t>
      </w:r>
    </w:p>
    <w:p w:rsidR="007C2E74" w:rsidRPr="00513ACA" w:rsidRDefault="007C2E74" w:rsidP="005F1204">
      <w:pPr>
        <w:tabs>
          <w:tab w:val="left" w:pos="945"/>
        </w:tabs>
        <w:rPr>
          <w:rFonts w:ascii="Times New Roman" w:hAnsi="Times New Roman"/>
          <w:color w:val="FF0000"/>
          <w:sz w:val="20"/>
          <w:szCs w:val="20"/>
        </w:rPr>
      </w:pPr>
    </w:p>
    <w:p w:rsidR="007C2E74" w:rsidRPr="00513ACA" w:rsidRDefault="007C2E74" w:rsidP="005F1204">
      <w:pPr>
        <w:tabs>
          <w:tab w:val="left" w:pos="945"/>
        </w:tabs>
        <w:rPr>
          <w:rFonts w:ascii="Times New Roman" w:hAnsi="Times New Roman"/>
          <w:color w:val="FF0000"/>
          <w:sz w:val="20"/>
          <w:szCs w:val="20"/>
        </w:rPr>
      </w:pPr>
    </w:p>
    <w:p w:rsidR="007C2E74" w:rsidRPr="00513ACA" w:rsidRDefault="007C2E74" w:rsidP="005F1204">
      <w:pPr>
        <w:tabs>
          <w:tab w:val="left" w:pos="945"/>
        </w:tabs>
        <w:rPr>
          <w:rFonts w:ascii="Times New Roman" w:hAnsi="Times New Roman"/>
          <w:color w:val="FF0000"/>
          <w:sz w:val="20"/>
          <w:szCs w:val="20"/>
        </w:rPr>
      </w:pPr>
      <w:r>
        <w:rPr>
          <w:rFonts w:cs="Arial"/>
          <w:color w:val="333333"/>
          <w:sz w:val="29"/>
          <w:szCs w:val="29"/>
        </w:rPr>
        <w:t xml:space="preserve"> </w:t>
      </w:r>
    </w:p>
    <w:p w:rsidR="007C2E74" w:rsidRPr="00513ACA" w:rsidRDefault="007C2E74" w:rsidP="005F1204">
      <w:pPr>
        <w:rPr>
          <w:color w:val="FF0000"/>
        </w:rPr>
      </w:pPr>
    </w:p>
    <w:sectPr w:rsidR="007C2E74" w:rsidRPr="00513ACA" w:rsidSect="005D1517">
      <w:footerReference w:type="default" r:id="rId9"/>
      <w:headerReference w:type="first" r:id="rId10"/>
      <w:footerReference w:type="first" r:id="rId11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ED" w:rsidRDefault="007855ED">
      <w:r>
        <w:separator/>
      </w:r>
    </w:p>
  </w:endnote>
  <w:endnote w:type="continuationSeparator" w:id="0">
    <w:p w:rsidR="007855ED" w:rsidRDefault="0078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4" w:rsidRPr="00124D4A" w:rsidRDefault="007959B1" w:rsidP="00124D4A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4" w:rsidRPr="006D196B" w:rsidRDefault="007C2E74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7C2E74" w:rsidRPr="006D196B" w:rsidRDefault="007959B1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10168890</wp:posOffset>
          </wp:positionV>
          <wp:extent cx="7023735" cy="194310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E74" w:rsidRDefault="007C2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ED" w:rsidRDefault="007855ED">
      <w:r>
        <w:separator/>
      </w:r>
    </w:p>
  </w:footnote>
  <w:footnote w:type="continuationSeparator" w:id="0">
    <w:p w:rsidR="007855ED" w:rsidRDefault="0078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4" w:rsidRDefault="007959B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5467985</wp:posOffset>
              </wp:positionH>
              <wp:positionV relativeFrom="paragraph">
                <wp:posOffset>949325</wp:posOffset>
              </wp:positionV>
              <wp:extent cx="885190" cy="86614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E74" w:rsidRPr="009C0E15" w:rsidRDefault="007959B1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590550" cy="714375"/>
                                <wp:effectExtent l="0" t="0" r="0" b="0"/>
                                <wp:docPr id="6" name="Obraz 1" descr="http://powiatkwidzynski.pl/uploads/news/2269/7d42739a90b8ef24261d59ff39519e6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http://powiatkwidzynski.pl/uploads/news/2269/7d42739a90b8ef24261d59ff39519e6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55pt;margin-top:74.75pt;width:69.7pt;height:6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" strokecolor="white" strokeweight="2pt">
              <v:textbox>
                <w:txbxContent>
                  <w:p w:rsidR="007C2E74" w:rsidRPr="009C0E15" w:rsidRDefault="007959B1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590550" cy="714375"/>
                          <wp:effectExtent l="0" t="0" r="0" b="0"/>
                          <wp:docPr id="6" name="Obraz 1" descr="http://powiatkwidzynski.pl/uploads/news/2269/7d42739a90b8ef24261d59ff39519e6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http://powiatkwidzynski.pl/uploads/news/2269/7d42739a90b8ef24261d59ff39519e6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913130</wp:posOffset>
          </wp:positionV>
          <wp:extent cx="890270" cy="970280"/>
          <wp:effectExtent l="0" t="0" r="0" b="0"/>
          <wp:wrapSquare wrapText="bothSides"/>
          <wp:docPr id="3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4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9FA"/>
    <w:multiLevelType w:val="hybridMultilevel"/>
    <w:tmpl w:val="8A6CC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3D681295"/>
    <w:multiLevelType w:val="multilevel"/>
    <w:tmpl w:val="B49A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D02165"/>
    <w:multiLevelType w:val="hybridMultilevel"/>
    <w:tmpl w:val="C7AA555E"/>
    <w:lvl w:ilvl="0" w:tplc="95742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" w15:restartNumberingAfterBreak="0">
    <w:nsid w:val="3F5A1365"/>
    <w:multiLevelType w:val="multilevel"/>
    <w:tmpl w:val="7018A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5014442"/>
    <w:multiLevelType w:val="hybridMultilevel"/>
    <w:tmpl w:val="90F216B2"/>
    <w:lvl w:ilvl="0" w:tplc="957428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6334099C"/>
    <w:multiLevelType w:val="hybridMultilevel"/>
    <w:tmpl w:val="9BB4DF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68887CC3"/>
    <w:multiLevelType w:val="hybridMultilevel"/>
    <w:tmpl w:val="5DF622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30403"/>
    <w:multiLevelType w:val="hybridMultilevel"/>
    <w:tmpl w:val="BA5E1B8E"/>
    <w:lvl w:ilvl="0" w:tplc="7ACC88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3C3A91"/>
    <w:multiLevelType w:val="multilevel"/>
    <w:tmpl w:val="23EE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5"/>
    <w:lvlOverride w:ilvl="0">
      <w:startOverride w:val="3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startOverride w:val="5"/>
    </w:lvlOverride>
  </w:num>
  <w:num w:numId="17">
    <w:abstractNumId w:val="5"/>
    <w:lvlOverride w:ilvl="0">
      <w:startOverride w:val="6"/>
    </w:lvlOverride>
  </w:num>
  <w:num w:numId="18">
    <w:abstractNumId w:val="5"/>
    <w:lvlOverride w:ilvl="0">
      <w:startOverride w:val="7"/>
    </w:lvlOverride>
  </w:num>
  <w:num w:numId="19">
    <w:abstractNumId w:val="18"/>
  </w:num>
  <w:num w:numId="20">
    <w:abstractNumId w:val="7"/>
  </w:num>
  <w:num w:numId="21">
    <w:abstractNumId w:val="13"/>
  </w:num>
  <w:num w:numId="22">
    <w:abstractNumId w:val="0"/>
  </w:num>
  <w:num w:numId="23">
    <w:abstractNumId w:val="15"/>
  </w:num>
  <w:num w:numId="24">
    <w:abstractNumId w:val="16"/>
  </w:num>
  <w:num w:numId="25">
    <w:abstractNumId w:val="6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55FF"/>
    <w:rsid w:val="000373FD"/>
    <w:rsid w:val="00061F20"/>
    <w:rsid w:val="0006349E"/>
    <w:rsid w:val="00080D83"/>
    <w:rsid w:val="00080F4B"/>
    <w:rsid w:val="00086766"/>
    <w:rsid w:val="000A6B6E"/>
    <w:rsid w:val="000D283E"/>
    <w:rsid w:val="000D2F5A"/>
    <w:rsid w:val="000D403F"/>
    <w:rsid w:val="000D6BD5"/>
    <w:rsid w:val="000E555B"/>
    <w:rsid w:val="000F0633"/>
    <w:rsid w:val="00100DBB"/>
    <w:rsid w:val="00124D4A"/>
    <w:rsid w:val="00130B23"/>
    <w:rsid w:val="00145080"/>
    <w:rsid w:val="0016069C"/>
    <w:rsid w:val="0016448D"/>
    <w:rsid w:val="001815FD"/>
    <w:rsid w:val="00193CF8"/>
    <w:rsid w:val="001B210F"/>
    <w:rsid w:val="001E1409"/>
    <w:rsid w:val="001E6C52"/>
    <w:rsid w:val="00214686"/>
    <w:rsid w:val="00216066"/>
    <w:rsid w:val="002162FC"/>
    <w:rsid w:val="00241C1F"/>
    <w:rsid w:val="002425AE"/>
    <w:rsid w:val="0024583C"/>
    <w:rsid w:val="00266AE2"/>
    <w:rsid w:val="002675CD"/>
    <w:rsid w:val="002865C9"/>
    <w:rsid w:val="002C6347"/>
    <w:rsid w:val="002E2772"/>
    <w:rsid w:val="003164DE"/>
    <w:rsid w:val="0032062D"/>
    <w:rsid w:val="00320AAC"/>
    <w:rsid w:val="00325198"/>
    <w:rsid w:val="00345BCA"/>
    <w:rsid w:val="0035482A"/>
    <w:rsid w:val="003561F2"/>
    <w:rsid w:val="003619F2"/>
    <w:rsid w:val="00365820"/>
    <w:rsid w:val="003A022B"/>
    <w:rsid w:val="003C554F"/>
    <w:rsid w:val="003E408D"/>
    <w:rsid w:val="0040149C"/>
    <w:rsid w:val="00405AD3"/>
    <w:rsid w:val="00414478"/>
    <w:rsid w:val="00423CF6"/>
    <w:rsid w:val="0045548A"/>
    <w:rsid w:val="00460A30"/>
    <w:rsid w:val="0048151A"/>
    <w:rsid w:val="004861BD"/>
    <w:rsid w:val="00492BD3"/>
    <w:rsid w:val="004B31DC"/>
    <w:rsid w:val="004B6B01"/>
    <w:rsid w:val="004B70BD"/>
    <w:rsid w:val="004E4286"/>
    <w:rsid w:val="00513ACA"/>
    <w:rsid w:val="0052111D"/>
    <w:rsid w:val="0053167C"/>
    <w:rsid w:val="00537F26"/>
    <w:rsid w:val="005760A9"/>
    <w:rsid w:val="00590911"/>
    <w:rsid w:val="00594464"/>
    <w:rsid w:val="00594599"/>
    <w:rsid w:val="005A0BC7"/>
    <w:rsid w:val="005C7C21"/>
    <w:rsid w:val="005D0AE3"/>
    <w:rsid w:val="005D1517"/>
    <w:rsid w:val="005D6C8A"/>
    <w:rsid w:val="005F1204"/>
    <w:rsid w:val="005F16DA"/>
    <w:rsid w:val="00614345"/>
    <w:rsid w:val="00621F12"/>
    <w:rsid w:val="00622781"/>
    <w:rsid w:val="00623468"/>
    <w:rsid w:val="0063189F"/>
    <w:rsid w:val="00640BFF"/>
    <w:rsid w:val="00662CF3"/>
    <w:rsid w:val="00677982"/>
    <w:rsid w:val="00682195"/>
    <w:rsid w:val="0069566E"/>
    <w:rsid w:val="0069621B"/>
    <w:rsid w:val="006A770F"/>
    <w:rsid w:val="006B5CA5"/>
    <w:rsid w:val="006C2395"/>
    <w:rsid w:val="006D196B"/>
    <w:rsid w:val="006F209E"/>
    <w:rsid w:val="006F3347"/>
    <w:rsid w:val="006F3D36"/>
    <w:rsid w:val="00727F94"/>
    <w:rsid w:val="007337EB"/>
    <w:rsid w:val="00735DDE"/>
    <w:rsid w:val="0073678D"/>
    <w:rsid w:val="00740155"/>
    <w:rsid w:val="00745D18"/>
    <w:rsid w:val="00753FFD"/>
    <w:rsid w:val="0075496B"/>
    <w:rsid w:val="0075694B"/>
    <w:rsid w:val="00757980"/>
    <w:rsid w:val="00776530"/>
    <w:rsid w:val="0078162D"/>
    <w:rsid w:val="007855ED"/>
    <w:rsid w:val="00791E8E"/>
    <w:rsid w:val="007956E3"/>
    <w:rsid w:val="007959B1"/>
    <w:rsid w:val="007A0109"/>
    <w:rsid w:val="007A2E80"/>
    <w:rsid w:val="007A41C8"/>
    <w:rsid w:val="007B2500"/>
    <w:rsid w:val="007C2E74"/>
    <w:rsid w:val="007D47A5"/>
    <w:rsid w:val="007D61D6"/>
    <w:rsid w:val="007E1B19"/>
    <w:rsid w:val="007F3623"/>
    <w:rsid w:val="00815D67"/>
    <w:rsid w:val="00827311"/>
    <w:rsid w:val="00834BB4"/>
    <w:rsid w:val="00835187"/>
    <w:rsid w:val="008545E3"/>
    <w:rsid w:val="00854CCF"/>
    <w:rsid w:val="00856E3A"/>
    <w:rsid w:val="00890FD9"/>
    <w:rsid w:val="008945D9"/>
    <w:rsid w:val="008C139A"/>
    <w:rsid w:val="008C59A6"/>
    <w:rsid w:val="008C5B72"/>
    <w:rsid w:val="00913A12"/>
    <w:rsid w:val="00930F70"/>
    <w:rsid w:val="00934D8E"/>
    <w:rsid w:val="00966096"/>
    <w:rsid w:val="009855C7"/>
    <w:rsid w:val="009A567C"/>
    <w:rsid w:val="009C0E15"/>
    <w:rsid w:val="009D71C1"/>
    <w:rsid w:val="009F2CF0"/>
    <w:rsid w:val="00A04690"/>
    <w:rsid w:val="00A40DD3"/>
    <w:rsid w:val="00A67573"/>
    <w:rsid w:val="00A8311B"/>
    <w:rsid w:val="00A9051C"/>
    <w:rsid w:val="00AD023D"/>
    <w:rsid w:val="00AD4178"/>
    <w:rsid w:val="00AD6BAE"/>
    <w:rsid w:val="00B01DE9"/>
    <w:rsid w:val="00B01F08"/>
    <w:rsid w:val="00B06E8F"/>
    <w:rsid w:val="00B16E8F"/>
    <w:rsid w:val="00B30401"/>
    <w:rsid w:val="00B47FE5"/>
    <w:rsid w:val="00B54188"/>
    <w:rsid w:val="00B62A0B"/>
    <w:rsid w:val="00B6637D"/>
    <w:rsid w:val="00B85EFE"/>
    <w:rsid w:val="00B85F72"/>
    <w:rsid w:val="00B9131F"/>
    <w:rsid w:val="00BA0E74"/>
    <w:rsid w:val="00BB501D"/>
    <w:rsid w:val="00BB76D0"/>
    <w:rsid w:val="00BC363C"/>
    <w:rsid w:val="00BD71A4"/>
    <w:rsid w:val="00BF1922"/>
    <w:rsid w:val="00C60D1E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5873"/>
    <w:rsid w:val="00D46867"/>
    <w:rsid w:val="00D526F3"/>
    <w:rsid w:val="00D854B1"/>
    <w:rsid w:val="00DA287A"/>
    <w:rsid w:val="00DC4C2D"/>
    <w:rsid w:val="00DC733E"/>
    <w:rsid w:val="00DE5AEA"/>
    <w:rsid w:val="00DF57BE"/>
    <w:rsid w:val="00E06500"/>
    <w:rsid w:val="00E178C3"/>
    <w:rsid w:val="00E33815"/>
    <w:rsid w:val="00E51158"/>
    <w:rsid w:val="00E57060"/>
    <w:rsid w:val="00E8373F"/>
    <w:rsid w:val="00E87616"/>
    <w:rsid w:val="00E92047"/>
    <w:rsid w:val="00EA5C16"/>
    <w:rsid w:val="00EC13ED"/>
    <w:rsid w:val="00ED6282"/>
    <w:rsid w:val="00ED6508"/>
    <w:rsid w:val="00EF000D"/>
    <w:rsid w:val="00F049FC"/>
    <w:rsid w:val="00F3441C"/>
    <w:rsid w:val="00F545A3"/>
    <w:rsid w:val="00F60E63"/>
    <w:rsid w:val="00F77760"/>
    <w:rsid w:val="00FA4A47"/>
    <w:rsid w:val="00FB4A5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B4594"/>
  <w15:docId w15:val="{923BB408-33FE-427A-80F8-BF6DBDA6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956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56E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80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162FC"/>
    <w:rPr>
      <w:rFonts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555B"/>
    <w:pPr>
      <w:widowControl w:val="0"/>
      <w:autoSpaceDE w:val="0"/>
      <w:autoSpaceDN w:val="0"/>
      <w:adjustRightInd w:val="0"/>
    </w:pPr>
    <w:rPr>
      <w:rFonts w:ascii="Arial Unicode MS" w:hAnsi="Times New Roman"/>
    </w:rPr>
  </w:style>
  <w:style w:type="character" w:customStyle="1" w:styleId="FontStyle16">
    <w:name w:val="Font Style16"/>
    <w:uiPriority w:val="99"/>
    <w:rsid w:val="000E555B"/>
    <w:rPr>
      <w:rFonts w:ascii="Arial Unicode MS" w:eastAsia="Times New Roman"/>
      <w:sz w:val="14"/>
    </w:rPr>
  </w:style>
  <w:style w:type="paragraph" w:styleId="NormalnyWeb">
    <w:name w:val="Normal (Web)"/>
    <w:basedOn w:val="Normalny"/>
    <w:uiPriority w:val="99"/>
    <w:semiHidden/>
    <w:rsid w:val="000E555B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99"/>
    <w:qFormat/>
    <w:locked/>
    <w:rsid w:val="000E555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E555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2675CD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ED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kwidzy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pppkwid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Katarzyna Mykowska</dc:creator>
  <cp:keywords/>
  <dc:description/>
  <cp:lastModifiedBy>Joanna Zawadzka</cp:lastModifiedBy>
  <cp:revision>5</cp:revision>
  <cp:lastPrinted>2018-05-29T06:52:00Z</cp:lastPrinted>
  <dcterms:created xsi:type="dcterms:W3CDTF">2018-06-05T10:28:00Z</dcterms:created>
  <dcterms:modified xsi:type="dcterms:W3CDTF">2019-05-30T09:09:00Z</dcterms:modified>
</cp:coreProperties>
</file>